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宿州市埇桥区202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年度全区人工繁育野生动物单位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及陆生野生动物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经营利用单位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“双随机、一公开”联合抽查情况汇总统计表</w:t>
      </w:r>
    </w:p>
    <w:tbl>
      <w:tblPr>
        <w:tblStyle w:val="6"/>
        <w:tblpPr w:leftFromText="180" w:rightFromText="180" w:vertAnchor="text" w:horzAnchor="page" w:tblpX="1633" w:tblpY="564"/>
        <w:tblOverlap w:val="never"/>
        <w:tblW w:w="13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22"/>
        <w:gridCol w:w="1312"/>
        <w:gridCol w:w="1312"/>
        <w:gridCol w:w="1311"/>
        <w:gridCol w:w="1312"/>
        <w:gridCol w:w="1312"/>
        <w:gridCol w:w="1313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5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检查部门</w:t>
            </w:r>
          </w:p>
        </w:tc>
        <w:tc>
          <w:tcPr>
            <w:tcW w:w="135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检查企业数量（户）</w:t>
            </w:r>
          </w:p>
        </w:tc>
        <w:tc>
          <w:tcPr>
            <w:tcW w:w="1222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出动执法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检查人员（人次）</w:t>
            </w:r>
          </w:p>
        </w:tc>
        <w:tc>
          <w:tcPr>
            <w:tcW w:w="9186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抽查结果（户）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未发现问题</w:t>
            </w: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通过登记的住所（经营场所）无法联系</w:t>
            </w:r>
          </w:p>
        </w:tc>
        <w:tc>
          <w:tcPr>
            <w:tcW w:w="13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发现问题已责令改正</w:t>
            </w: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不配合检查情节严重</w:t>
            </w: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未发现开展本次抽查涉及的经营活动</w:t>
            </w:r>
          </w:p>
        </w:tc>
        <w:tc>
          <w:tcPr>
            <w:tcW w:w="13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发现问题待后续处理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区林业发展中心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区市场监督管理局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负责人：                填表人：                      联系电话：              填表时间：    年   月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</w:t>
      </w:r>
    </w:p>
    <w:sectPr>
      <w:footerReference r:id="rId3" w:type="default"/>
      <w:pgSz w:w="16838" w:h="11906" w:orient="landscape"/>
      <w:pgMar w:top="1474" w:right="1984" w:bottom="147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0CC8"/>
    <w:rsid w:val="00003FC8"/>
    <w:rsid w:val="00030AE4"/>
    <w:rsid w:val="00040536"/>
    <w:rsid w:val="0004354A"/>
    <w:rsid w:val="00065FB1"/>
    <w:rsid w:val="00082827"/>
    <w:rsid w:val="00083A79"/>
    <w:rsid w:val="000A1F9B"/>
    <w:rsid w:val="000A3F23"/>
    <w:rsid w:val="000E3BEE"/>
    <w:rsid w:val="00124DD6"/>
    <w:rsid w:val="00127083"/>
    <w:rsid w:val="00130A7A"/>
    <w:rsid w:val="00143026"/>
    <w:rsid w:val="00154F39"/>
    <w:rsid w:val="00161E0A"/>
    <w:rsid w:val="00182BD9"/>
    <w:rsid w:val="00194D45"/>
    <w:rsid w:val="001B3442"/>
    <w:rsid w:val="001B5AD6"/>
    <w:rsid w:val="001D606D"/>
    <w:rsid w:val="001E67F9"/>
    <w:rsid w:val="00204C5D"/>
    <w:rsid w:val="00210F19"/>
    <w:rsid w:val="00240C49"/>
    <w:rsid w:val="0024792C"/>
    <w:rsid w:val="002B0E50"/>
    <w:rsid w:val="002B19B4"/>
    <w:rsid w:val="002C32AB"/>
    <w:rsid w:val="002D66AD"/>
    <w:rsid w:val="002E60C3"/>
    <w:rsid w:val="003352B3"/>
    <w:rsid w:val="00360A15"/>
    <w:rsid w:val="003951EC"/>
    <w:rsid w:val="003A51EA"/>
    <w:rsid w:val="003D799D"/>
    <w:rsid w:val="003E0F3F"/>
    <w:rsid w:val="003E22B8"/>
    <w:rsid w:val="003E6696"/>
    <w:rsid w:val="003F3DB0"/>
    <w:rsid w:val="00461DCD"/>
    <w:rsid w:val="0048016C"/>
    <w:rsid w:val="0048733C"/>
    <w:rsid w:val="00493894"/>
    <w:rsid w:val="004B006C"/>
    <w:rsid w:val="004B1CEE"/>
    <w:rsid w:val="004D00DB"/>
    <w:rsid w:val="004E0791"/>
    <w:rsid w:val="004E6A2B"/>
    <w:rsid w:val="004F2BCA"/>
    <w:rsid w:val="004F4693"/>
    <w:rsid w:val="00516A5E"/>
    <w:rsid w:val="00572FE5"/>
    <w:rsid w:val="005C1145"/>
    <w:rsid w:val="005C3641"/>
    <w:rsid w:val="005F42A7"/>
    <w:rsid w:val="00604613"/>
    <w:rsid w:val="00607D16"/>
    <w:rsid w:val="006116D3"/>
    <w:rsid w:val="00620716"/>
    <w:rsid w:val="00637D0D"/>
    <w:rsid w:val="00655F3D"/>
    <w:rsid w:val="0067265F"/>
    <w:rsid w:val="0067562D"/>
    <w:rsid w:val="0069039D"/>
    <w:rsid w:val="00697F78"/>
    <w:rsid w:val="006A0A0B"/>
    <w:rsid w:val="006D3874"/>
    <w:rsid w:val="006F1871"/>
    <w:rsid w:val="007069DB"/>
    <w:rsid w:val="00716AAF"/>
    <w:rsid w:val="00742541"/>
    <w:rsid w:val="00745E48"/>
    <w:rsid w:val="007475B6"/>
    <w:rsid w:val="00751715"/>
    <w:rsid w:val="00751917"/>
    <w:rsid w:val="00790CF5"/>
    <w:rsid w:val="007972FF"/>
    <w:rsid w:val="007E0A98"/>
    <w:rsid w:val="007F500A"/>
    <w:rsid w:val="00804999"/>
    <w:rsid w:val="00824D6F"/>
    <w:rsid w:val="008454E5"/>
    <w:rsid w:val="00874C8D"/>
    <w:rsid w:val="00897838"/>
    <w:rsid w:val="008C07C8"/>
    <w:rsid w:val="008C5290"/>
    <w:rsid w:val="008D7146"/>
    <w:rsid w:val="008E6535"/>
    <w:rsid w:val="008F1D7F"/>
    <w:rsid w:val="00904BC1"/>
    <w:rsid w:val="009050BF"/>
    <w:rsid w:val="009356DD"/>
    <w:rsid w:val="00997D71"/>
    <w:rsid w:val="009A4437"/>
    <w:rsid w:val="009A5582"/>
    <w:rsid w:val="009B5D0F"/>
    <w:rsid w:val="009B6E45"/>
    <w:rsid w:val="009C4FDD"/>
    <w:rsid w:val="009E0902"/>
    <w:rsid w:val="009E2932"/>
    <w:rsid w:val="00A0123A"/>
    <w:rsid w:val="00A129C3"/>
    <w:rsid w:val="00A45498"/>
    <w:rsid w:val="00AA6C42"/>
    <w:rsid w:val="00AD6633"/>
    <w:rsid w:val="00AE1FD0"/>
    <w:rsid w:val="00AF1A12"/>
    <w:rsid w:val="00B00676"/>
    <w:rsid w:val="00B157A6"/>
    <w:rsid w:val="00B650BE"/>
    <w:rsid w:val="00B71D7E"/>
    <w:rsid w:val="00B97E6F"/>
    <w:rsid w:val="00BA126B"/>
    <w:rsid w:val="00BB4A53"/>
    <w:rsid w:val="00BF14AC"/>
    <w:rsid w:val="00BF5DFB"/>
    <w:rsid w:val="00C105F7"/>
    <w:rsid w:val="00C11934"/>
    <w:rsid w:val="00C303D1"/>
    <w:rsid w:val="00C632C8"/>
    <w:rsid w:val="00C672F9"/>
    <w:rsid w:val="00C71495"/>
    <w:rsid w:val="00C81D2E"/>
    <w:rsid w:val="00C976E9"/>
    <w:rsid w:val="00CB4159"/>
    <w:rsid w:val="00CD2463"/>
    <w:rsid w:val="00D32954"/>
    <w:rsid w:val="00D33D6C"/>
    <w:rsid w:val="00D36ED8"/>
    <w:rsid w:val="00D5334A"/>
    <w:rsid w:val="00D564E5"/>
    <w:rsid w:val="00D61A0B"/>
    <w:rsid w:val="00D65551"/>
    <w:rsid w:val="00D97CBF"/>
    <w:rsid w:val="00E02EAD"/>
    <w:rsid w:val="00E0429F"/>
    <w:rsid w:val="00E0439E"/>
    <w:rsid w:val="00E33E67"/>
    <w:rsid w:val="00E439CA"/>
    <w:rsid w:val="00E640E5"/>
    <w:rsid w:val="00E70089"/>
    <w:rsid w:val="00E81AD9"/>
    <w:rsid w:val="00E906A9"/>
    <w:rsid w:val="00E95EB3"/>
    <w:rsid w:val="00EB67BD"/>
    <w:rsid w:val="00EB6D47"/>
    <w:rsid w:val="00EC2525"/>
    <w:rsid w:val="00EC6596"/>
    <w:rsid w:val="00ED67F3"/>
    <w:rsid w:val="00EE06BE"/>
    <w:rsid w:val="00EE7C54"/>
    <w:rsid w:val="00EF0629"/>
    <w:rsid w:val="00EF38BB"/>
    <w:rsid w:val="00EF49F8"/>
    <w:rsid w:val="00F0438E"/>
    <w:rsid w:val="00F167C3"/>
    <w:rsid w:val="00F227F8"/>
    <w:rsid w:val="00F34290"/>
    <w:rsid w:val="00F44538"/>
    <w:rsid w:val="00F54BE4"/>
    <w:rsid w:val="00F672D7"/>
    <w:rsid w:val="00F71673"/>
    <w:rsid w:val="00FA3E40"/>
    <w:rsid w:val="00FD7A2C"/>
    <w:rsid w:val="010D6B8F"/>
    <w:rsid w:val="02A162AE"/>
    <w:rsid w:val="03253453"/>
    <w:rsid w:val="036A250B"/>
    <w:rsid w:val="03E26D95"/>
    <w:rsid w:val="03FF24CA"/>
    <w:rsid w:val="053239A7"/>
    <w:rsid w:val="05B60B4E"/>
    <w:rsid w:val="05FC0E7F"/>
    <w:rsid w:val="06041984"/>
    <w:rsid w:val="06317C32"/>
    <w:rsid w:val="066965A1"/>
    <w:rsid w:val="087A7ACA"/>
    <w:rsid w:val="08942172"/>
    <w:rsid w:val="094550E3"/>
    <w:rsid w:val="09690841"/>
    <w:rsid w:val="09B675D6"/>
    <w:rsid w:val="0A283B5B"/>
    <w:rsid w:val="0A484369"/>
    <w:rsid w:val="0BBF2637"/>
    <w:rsid w:val="0C6B2C1A"/>
    <w:rsid w:val="0CDF6947"/>
    <w:rsid w:val="0CEF699C"/>
    <w:rsid w:val="0D803786"/>
    <w:rsid w:val="0DED7718"/>
    <w:rsid w:val="0E270ED3"/>
    <w:rsid w:val="0F1576CD"/>
    <w:rsid w:val="0F805C9B"/>
    <w:rsid w:val="0F902ADC"/>
    <w:rsid w:val="100A1916"/>
    <w:rsid w:val="10DD2B95"/>
    <w:rsid w:val="110D1EC0"/>
    <w:rsid w:val="1160534A"/>
    <w:rsid w:val="11DA4FD8"/>
    <w:rsid w:val="13EE5108"/>
    <w:rsid w:val="14093150"/>
    <w:rsid w:val="14535A4F"/>
    <w:rsid w:val="171A0832"/>
    <w:rsid w:val="17482640"/>
    <w:rsid w:val="179A0A56"/>
    <w:rsid w:val="1863700D"/>
    <w:rsid w:val="18B21C66"/>
    <w:rsid w:val="198C5833"/>
    <w:rsid w:val="1B5B1C78"/>
    <w:rsid w:val="1BF047CB"/>
    <w:rsid w:val="1CDA6768"/>
    <w:rsid w:val="1CE51D92"/>
    <w:rsid w:val="1CF768B1"/>
    <w:rsid w:val="1D0C4D6C"/>
    <w:rsid w:val="1D11747F"/>
    <w:rsid w:val="1EA7681E"/>
    <w:rsid w:val="1EF718D2"/>
    <w:rsid w:val="1F36362C"/>
    <w:rsid w:val="1F5F01EF"/>
    <w:rsid w:val="1FEB3D80"/>
    <w:rsid w:val="20382DE1"/>
    <w:rsid w:val="209C5E30"/>
    <w:rsid w:val="20AB298F"/>
    <w:rsid w:val="20F934F0"/>
    <w:rsid w:val="21B004DE"/>
    <w:rsid w:val="224D16A6"/>
    <w:rsid w:val="2291087F"/>
    <w:rsid w:val="23AA2A2E"/>
    <w:rsid w:val="24DE3C39"/>
    <w:rsid w:val="24F14AF2"/>
    <w:rsid w:val="252502CC"/>
    <w:rsid w:val="25E95E6A"/>
    <w:rsid w:val="266D084B"/>
    <w:rsid w:val="26761AF8"/>
    <w:rsid w:val="2723262A"/>
    <w:rsid w:val="274874EA"/>
    <w:rsid w:val="278000CF"/>
    <w:rsid w:val="28FA52E2"/>
    <w:rsid w:val="28FD5B81"/>
    <w:rsid w:val="299552AA"/>
    <w:rsid w:val="29EE7738"/>
    <w:rsid w:val="2A846B8A"/>
    <w:rsid w:val="2AB71397"/>
    <w:rsid w:val="2AEF08E9"/>
    <w:rsid w:val="2B601227"/>
    <w:rsid w:val="2C385EC5"/>
    <w:rsid w:val="2C6E3A94"/>
    <w:rsid w:val="2CC45FA0"/>
    <w:rsid w:val="2D582AA2"/>
    <w:rsid w:val="2D710CC8"/>
    <w:rsid w:val="2DAB09D6"/>
    <w:rsid w:val="2E784846"/>
    <w:rsid w:val="2F252433"/>
    <w:rsid w:val="317D49AA"/>
    <w:rsid w:val="31941F3C"/>
    <w:rsid w:val="31A67821"/>
    <w:rsid w:val="341F787D"/>
    <w:rsid w:val="34595203"/>
    <w:rsid w:val="350F4287"/>
    <w:rsid w:val="360E1BA4"/>
    <w:rsid w:val="386243EE"/>
    <w:rsid w:val="38C86686"/>
    <w:rsid w:val="397516FE"/>
    <w:rsid w:val="39F01F0C"/>
    <w:rsid w:val="3B3F479A"/>
    <w:rsid w:val="3B8134ED"/>
    <w:rsid w:val="3F9E1391"/>
    <w:rsid w:val="40390432"/>
    <w:rsid w:val="41215DA9"/>
    <w:rsid w:val="41266396"/>
    <w:rsid w:val="41501F1D"/>
    <w:rsid w:val="41DA4A96"/>
    <w:rsid w:val="422B432F"/>
    <w:rsid w:val="42E8659B"/>
    <w:rsid w:val="42EE5E6A"/>
    <w:rsid w:val="43122975"/>
    <w:rsid w:val="43D922DE"/>
    <w:rsid w:val="441A71C4"/>
    <w:rsid w:val="44852D85"/>
    <w:rsid w:val="44F92F90"/>
    <w:rsid w:val="45425C5A"/>
    <w:rsid w:val="456C502A"/>
    <w:rsid w:val="46C03474"/>
    <w:rsid w:val="46EF33CE"/>
    <w:rsid w:val="4B860CF9"/>
    <w:rsid w:val="4BCE665B"/>
    <w:rsid w:val="4C9D0B3E"/>
    <w:rsid w:val="4D0936D8"/>
    <w:rsid w:val="4E0D2A86"/>
    <w:rsid w:val="4E4B07C2"/>
    <w:rsid w:val="4EC863EF"/>
    <w:rsid w:val="51E839FB"/>
    <w:rsid w:val="51EF5B52"/>
    <w:rsid w:val="5242338E"/>
    <w:rsid w:val="533449A7"/>
    <w:rsid w:val="535C1E70"/>
    <w:rsid w:val="543F4D1D"/>
    <w:rsid w:val="54F26E49"/>
    <w:rsid w:val="54F76AA3"/>
    <w:rsid w:val="554956E6"/>
    <w:rsid w:val="55952490"/>
    <w:rsid w:val="55F4091C"/>
    <w:rsid w:val="55F44CFF"/>
    <w:rsid w:val="55FD4866"/>
    <w:rsid w:val="56512EF6"/>
    <w:rsid w:val="576D7DD9"/>
    <w:rsid w:val="588D3C0B"/>
    <w:rsid w:val="5A3B3973"/>
    <w:rsid w:val="5A58745E"/>
    <w:rsid w:val="5A832819"/>
    <w:rsid w:val="5B210848"/>
    <w:rsid w:val="5BC97027"/>
    <w:rsid w:val="5C062A40"/>
    <w:rsid w:val="5C965F0D"/>
    <w:rsid w:val="5D9902D1"/>
    <w:rsid w:val="5DDD2226"/>
    <w:rsid w:val="5F180744"/>
    <w:rsid w:val="5FB66060"/>
    <w:rsid w:val="60125D4B"/>
    <w:rsid w:val="60A10FE9"/>
    <w:rsid w:val="62067F50"/>
    <w:rsid w:val="623026D7"/>
    <w:rsid w:val="62885217"/>
    <w:rsid w:val="633A252D"/>
    <w:rsid w:val="634E5C87"/>
    <w:rsid w:val="63C665C0"/>
    <w:rsid w:val="63CF532E"/>
    <w:rsid w:val="63FE0FD7"/>
    <w:rsid w:val="66801853"/>
    <w:rsid w:val="67251FD4"/>
    <w:rsid w:val="676B7667"/>
    <w:rsid w:val="697E5C06"/>
    <w:rsid w:val="6B0A01A8"/>
    <w:rsid w:val="6C106EFE"/>
    <w:rsid w:val="6C895004"/>
    <w:rsid w:val="6C94107C"/>
    <w:rsid w:val="6DC42B83"/>
    <w:rsid w:val="6E681577"/>
    <w:rsid w:val="6E8B163F"/>
    <w:rsid w:val="6F21749F"/>
    <w:rsid w:val="6F3D3A99"/>
    <w:rsid w:val="6FC07692"/>
    <w:rsid w:val="70B774A6"/>
    <w:rsid w:val="716B3B98"/>
    <w:rsid w:val="7204746E"/>
    <w:rsid w:val="721975C6"/>
    <w:rsid w:val="726B0BBE"/>
    <w:rsid w:val="72880314"/>
    <w:rsid w:val="73376969"/>
    <w:rsid w:val="73D54678"/>
    <w:rsid w:val="73F01221"/>
    <w:rsid w:val="74977085"/>
    <w:rsid w:val="74B72089"/>
    <w:rsid w:val="77311571"/>
    <w:rsid w:val="77A24F21"/>
    <w:rsid w:val="78150274"/>
    <w:rsid w:val="78E003DD"/>
    <w:rsid w:val="78F2142D"/>
    <w:rsid w:val="7A815979"/>
    <w:rsid w:val="7AA05F9C"/>
    <w:rsid w:val="7ABA7963"/>
    <w:rsid w:val="7AD329F5"/>
    <w:rsid w:val="7ADE22DA"/>
    <w:rsid w:val="7AE858AB"/>
    <w:rsid w:val="7B115FA8"/>
    <w:rsid w:val="7B773A1C"/>
    <w:rsid w:val="7BA74C07"/>
    <w:rsid w:val="7C39606C"/>
    <w:rsid w:val="7CBB1899"/>
    <w:rsid w:val="7CDF5AF9"/>
    <w:rsid w:val="7D7B5C74"/>
    <w:rsid w:val="7E4F3A61"/>
    <w:rsid w:val="7ED47C74"/>
    <w:rsid w:val="7FA74679"/>
    <w:rsid w:val="7FC45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UserStyle_0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-0\Desktop\&#20851;&#20110;&#21360;&#21457;&#12298;&#24320;&#23637;2023&#24180;&#24230;&#20840;&#21306;&#26519;&#26408;&#37319;&#20240;&#20225;&#19994;&#8220;&#21452;&#38543;&#26426;&#12289;&#19968;&#20844;&#24320;&#8221;&#32852;&#21512;&#25277;&#26619;&#27963;&#21160;&#24037;&#20316;&#26041;&#26696;&#12299;&#30340;&#36890;&#30693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关于印发《开展2023年度全区林木采伐企业“双随机、一公开”联合抽査活动工作方案》的通知.docx</Template>
  <Company>l</Company>
  <Pages>6</Pages>
  <Words>2039</Words>
  <Characters>2103</Characters>
  <Lines>18</Lines>
  <Paragraphs>5</Paragraphs>
  <TotalTime>3</TotalTime>
  <ScaleCrop>false</ScaleCrop>
  <LinksUpToDate>false</LinksUpToDate>
  <CharactersWithSpaces>2165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2023-03-16T04:13:00Z</dcterms:created>
  <dc:creator>拟稿步骤丁丹丹于</dc:creator>
  <cp:lastModifiedBy>拟稿步骤丁丹丹于</cp:lastModifiedBy>
  <cp:lastPrinted>2024-04-11T00:47:00Z</cp:lastPrinted>
  <dcterms:modified xsi:type="dcterms:W3CDTF">2024-04-11T07:44:45Z</dcterms:modified>
  <dc:title>关于调整部分市级林长及协助单位的通知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